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497" w:rsidRDefault="00AD3497" w:rsidP="00AD3497">
      <w:pPr>
        <w:pStyle w:val="Nzev"/>
        <w:jc w:val="center"/>
      </w:pPr>
      <w:r>
        <w:t>Přihláška</w:t>
      </w:r>
    </w:p>
    <w:p w:rsidR="00AD3497" w:rsidRPr="00AD3497" w:rsidRDefault="00AD3497" w:rsidP="00AD3497"/>
    <w:p w:rsidR="00713948" w:rsidRDefault="00346A8A" w:rsidP="00346A8A">
      <w:pPr>
        <w:pStyle w:val="Podtitul"/>
        <w:jc w:val="center"/>
      </w:pPr>
      <w:r>
        <w:t>Workshop Ministerstva průmyslu a obchodu k Národnímu akčnímu plánu pro chytré sítě</w:t>
      </w:r>
      <w:r w:rsidR="009F298F">
        <w:t xml:space="preserve"> (NAP SG)</w:t>
      </w:r>
    </w:p>
    <w:p w:rsidR="00346A8A" w:rsidRDefault="00346A8A" w:rsidP="00346A8A">
      <w:pPr>
        <w:pStyle w:val="Nzev"/>
        <w:jc w:val="center"/>
      </w:pPr>
      <w:r w:rsidRPr="00346A8A">
        <w:t xml:space="preserve">Chytré měření a jeho funkce pro </w:t>
      </w:r>
      <w:r w:rsidR="00AF442B">
        <w:t xml:space="preserve">zákazníky </w:t>
      </w:r>
    </w:p>
    <w:p w:rsidR="00425781" w:rsidRDefault="00425781" w:rsidP="00425781">
      <w:pPr>
        <w:pStyle w:val="Nadpis2"/>
      </w:pPr>
      <w:r>
        <w:t>Kdy:</w:t>
      </w:r>
      <w:r>
        <w:tab/>
        <w:t>24. dubna 2017, 10-13 hodin</w:t>
      </w:r>
    </w:p>
    <w:p w:rsidR="00425781" w:rsidRDefault="00425781" w:rsidP="00425781">
      <w:pPr>
        <w:pStyle w:val="Nadpis2"/>
      </w:pPr>
      <w:r>
        <w:t>Kde:</w:t>
      </w:r>
      <w:r>
        <w:tab/>
        <w:t>Ministerstvo průmyslu a obchodu, Na Františku 32, 110 15 Praha 1, místnost 239</w:t>
      </w:r>
    </w:p>
    <w:p w:rsidR="000804B9" w:rsidRPr="000804B9" w:rsidRDefault="000804B9" w:rsidP="000804B9"/>
    <w:p w:rsidR="00AD3497" w:rsidRDefault="00AD3497" w:rsidP="00AD3497">
      <w:pPr>
        <w:pStyle w:val="Zkladntext"/>
        <w:rPr>
          <w:i/>
        </w:rPr>
      </w:pPr>
      <w:r w:rsidRPr="00AD3497">
        <w:rPr>
          <w:i/>
        </w:rPr>
        <w:t>Účast na workshopu je bezplatná, počet účastníků omezen kapacitou jednacího sálu</w:t>
      </w:r>
    </w:p>
    <w:p w:rsidR="000804B9" w:rsidRDefault="000804B9" w:rsidP="00AD3497">
      <w:pPr>
        <w:pStyle w:val="Zkladntext"/>
        <w:rPr>
          <w:i/>
        </w:rPr>
      </w:pPr>
      <w:r>
        <w:rPr>
          <w:i/>
        </w:rPr>
        <w:t xml:space="preserve">Přihlášku odešlete na mail </w:t>
      </w:r>
      <w:hyperlink r:id="rId6" w:history="1">
        <w:r w:rsidRPr="00914309">
          <w:rPr>
            <w:rStyle w:val="Hypertextovodkaz"/>
            <w:i/>
          </w:rPr>
          <w:t>napsg@mpo.cz</w:t>
        </w:r>
      </w:hyperlink>
      <w:r w:rsidR="00AF442B">
        <w:rPr>
          <w:rStyle w:val="Hypertextovodkaz"/>
          <w:i/>
        </w:rPr>
        <w:t>,</w:t>
      </w:r>
      <w:r w:rsidR="00AF442B" w:rsidRPr="00AF442B">
        <w:rPr>
          <w:rStyle w:val="Hypertextovodkaz"/>
          <w:i/>
        </w:rPr>
        <w:t xml:space="preserve"> </w:t>
      </w:r>
      <w:r w:rsidR="00AF442B" w:rsidRPr="00AF442B">
        <w:rPr>
          <w:i/>
        </w:rPr>
        <w:t>a to do 19. dubna 2017</w:t>
      </w:r>
    </w:p>
    <w:p w:rsidR="009F298F" w:rsidRDefault="009F298F" w:rsidP="00AD3497">
      <w:pPr>
        <w:pStyle w:val="Zkladntext"/>
        <w:rPr>
          <w:i/>
        </w:rPr>
      </w:pPr>
      <w:r>
        <w:rPr>
          <w:i/>
        </w:rPr>
        <w:t xml:space="preserve">V případě dotazů se obraťte na tel.: 224 853 203 nebo na mail </w:t>
      </w:r>
      <w:hyperlink r:id="rId7" w:history="1">
        <w:r w:rsidRPr="007A5CFC">
          <w:rPr>
            <w:rStyle w:val="Hypertextovodkaz"/>
            <w:i/>
          </w:rPr>
          <w:t>napsg@mpo.cz</w:t>
        </w:r>
      </w:hyperlink>
      <w:r>
        <w:rPr>
          <w:i/>
        </w:rPr>
        <w:t>.</w:t>
      </w:r>
    </w:p>
    <w:p w:rsidR="009F298F" w:rsidRDefault="009F298F" w:rsidP="00AD3497">
      <w:pPr>
        <w:pStyle w:val="Zkladntext"/>
        <w:rPr>
          <w:i/>
        </w:rPr>
      </w:pPr>
      <w:bookmarkStart w:id="0" w:name="_GoBack"/>
      <w:bookmarkEnd w:id="0"/>
    </w:p>
    <w:p w:rsidR="000804B9" w:rsidRPr="00AD3497" w:rsidRDefault="000804B9" w:rsidP="00AD3497">
      <w:pPr>
        <w:pStyle w:val="Zkladntext"/>
        <w:rPr>
          <w:i/>
        </w:rPr>
      </w:pPr>
    </w:p>
    <w:tbl>
      <w:tblPr>
        <w:tblStyle w:val="Mkatabulky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657"/>
      </w:tblGrid>
      <w:tr w:rsidR="007F7956" w:rsidTr="008D4C26">
        <w:tc>
          <w:tcPr>
            <w:tcW w:w="3686" w:type="dxa"/>
          </w:tcPr>
          <w:p w:rsidR="007F7956" w:rsidRDefault="007F7956" w:rsidP="007F7956">
            <w:pPr>
              <w:pStyle w:val="Nadpis2"/>
              <w:outlineLvl w:val="1"/>
            </w:pPr>
            <w:r>
              <w:t>Jméno:</w:t>
            </w:r>
          </w:p>
        </w:tc>
        <w:sdt>
          <w:sdtPr>
            <w:alias w:val="Jméno"/>
            <w:tag w:val="Jméno"/>
            <w:id w:val="-1733919040"/>
            <w:placeholder>
              <w:docPart w:val="EB0F660AF24147548EB4F907EAE9E29C"/>
            </w:placeholder>
            <w:showingPlcHdr/>
            <w:text/>
          </w:sdtPr>
          <w:sdtEndPr/>
          <w:sdtContent>
            <w:tc>
              <w:tcPr>
                <w:tcW w:w="6657" w:type="dxa"/>
              </w:tcPr>
              <w:p w:rsidR="007F7956" w:rsidRDefault="008C7EC9" w:rsidP="008C7EC9">
                <w:pPr>
                  <w:pStyle w:val="Podtitul"/>
                </w:pPr>
                <w:r>
                  <w:t>Zadejte j</w:t>
                </w:r>
                <w:r w:rsidR="008D4C26">
                  <w:rPr>
                    <w:rStyle w:val="Zstupntext"/>
                  </w:rPr>
                  <w:t>méno</w:t>
                </w:r>
              </w:p>
            </w:tc>
          </w:sdtContent>
        </w:sdt>
      </w:tr>
      <w:tr w:rsidR="007F7956" w:rsidTr="008D4C26">
        <w:tc>
          <w:tcPr>
            <w:tcW w:w="3686" w:type="dxa"/>
          </w:tcPr>
          <w:p w:rsidR="007F7956" w:rsidRDefault="007F7956" w:rsidP="007F7956">
            <w:pPr>
              <w:pStyle w:val="Nadpis2"/>
              <w:outlineLvl w:val="1"/>
            </w:pPr>
            <w:r>
              <w:t>Příjmení:</w:t>
            </w:r>
          </w:p>
        </w:tc>
        <w:sdt>
          <w:sdtPr>
            <w:alias w:val="Příjmení"/>
            <w:tag w:val="Příjmení"/>
            <w:id w:val="-677730153"/>
            <w:placeholder>
              <w:docPart w:val="A80A5E9A05E14C169501DFC5E03491A2"/>
            </w:placeholder>
            <w:showingPlcHdr/>
            <w:text/>
          </w:sdtPr>
          <w:sdtEndPr/>
          <w:sdtContent>
            <w:tc>
              <w:tcPr>
                <w:tcW w:w="6657" w:type="dxa"/>
              </w:tcPr>
              <w:p w:rsidR="007F7956" w:rsidRDefault="008C7EC9" w:rsidP="008C7EC9">
                <w:pPr>
                  <w:pStyle w:val="Podtitul"/>
                </w:pPr>
                <w:r>
                  <w:t>Zadejte p</w:t>
                </w:r>
                <w:r w:rsidR="008D4C26">
                  <w:rPr>
                    <w:rStyle w:val="Zstupntext"/>
                  </w:rPr>
                  <w:t>říjmení</w:t>
                </w:r>
              </w:p>
            </w:tc>
          </w:sdtContent>
        </w:sdt>
      </w:tr>
      <w:tr w:rsidR="007F7956" w:rsidTr="008D4C26">
        <w:tc>
          <w:tcPr>
            <w:tcW w:w="3686" w:type="dxa"/>
          </w:tcPr>
          <w:p w:rsidR="007F7956" w:rsidRDefault="007F7956" w:rsidP="007F7956">
            <w:pPr>
              <w:pStyle w:val="Nadpis2"/>
              <w:outlineLvl w:val="1"/>
            </w:pPr>
            <w:r>
              <w:t>E-mail:</w:t>
            </w:r>
          </w:p>
        </w:tc>
        <w:sdt>
          <w:sdtPr>
            <w:alias w:val="e-mail"/>
            <w:tag w:val="e-mail"/>
            <w:id w:val="-2742590"/>
            <w:placeholder>
              <w:docPart w:val="8D061CC918B04402A86B61F9A0B978C4"/>
            </w:placeholder>
            <w:showingPlcHdr/>
            <w:text/>
          </w:sdtPr>
          <w:sdtEndPr/>
          <w:sdtContent>
            <w:tc>
              <w:tcPr>
                <w:tcW w:w="6657" w:type="dxa"/>
              </w:tcPr>
              <w:p w:rsidR="007F7956" w:rsidRDefault="008C7EC9" w:rsidP="008C7EC9">
                <w:pPr>
                  <w:pStyle w:val="Podtitul"/>
                </w:pPr>
                <w:r>
                  <w:t>Zadejte kontaktní e</w:t>
                </w:r>
                <w:r w:rsidR="008D4C26">
                  <w:rPr>
                    <w:rStyle w:val="Zstupntext"/>
                  </w:rPr>
                  <w:t>-mail</w:t>
                </w:r>
              </w:p>
            </w:tc>
          </w:sdtContent>
        </w:sdt>
      </w:tr>
      <w:tr w:rsidR="007F7956" w:rsidTr="008D4C26">
        <w:tc>
          <w:tcPr>
            <w:tcW w:w="3686" w:type="dxa"/>
          </w:tcPr>
          <w:p w:rsidR="007F7956" w:rsidRDefault="007F7956" w:rsidP="007F7956">
            <w:pPr>
              <w:pStyle w:val="Nadpis2"/>
              <w:outlineLvl w:val="1"/>
            </w:pPr>
            <w:r>
              <w:t>Obchodní jméno organizace:</w:t>
            </w:r>
          </w:p>
        </w:tc>
        <w:sdt>
          <w:sdtPr>
            <w:alias w:val="Obchodní jméno organizace"/>
            <w:tag w:val="Obchodní jméno organizace"/>
            <w:id w:val="-441385723"/>
            <w:placeholder>
              <w:docPart w:val="979A083E25D24D299AE0F4F1088439AF"/>
            </w:placeholder>
            <w:showingPlcHdr/>
            <w:text/>
          </w:sdtPr>
          <w:sdtEndPr/>
          <w:sdtContent>
            <w:tc>
              <w:tcPr>
                <w:tcW w:w="6657" w:type="dxa"/>
              </w:tcPr>
              <w:p w:rsidR="007F7956" w:rsidRDefault="008C7EC9" w:rsidP="008C7EC9">
                <w:pPr>
                  <w:pStyle w:val="Podtitul"/>
                </w:pPr>
                <w:r>
                  <w:t>Zadejte o</w:t>
                </w:r>
                <w:r w:rsidR="008D4C26">
                  <w:t>bchodní jméno organizace</w:t>
                </w:r>
              </w:p>
            </w:tc>
          </w:sdtContent>
        </w:sdt>
      </w:tr>
      <w:tr w:rsidR="007F7956" w:rsidTr="008D4C26">
        <w:tc>
          <w:tcPr>
            <w:tcW w:w="3686" w:type="dxa"/>
          </w:tcPr>
          <w:p w:rsidR="007F7956" w:rsidRDefault="007F7956" w:rsidP="007F7956">
            <w:pPr>
              <w:pStyle w:val="Nadpis2"/>
              <w:outlineLvl w:val="1"/>
            </w:pPr>
            <w:r>
              <w:t>Funkce v organizaci:</w:t>
            </w:r>
          </w:p>
        </w:tc>
        <w:sdt>
          <w:sdtPr>
            <w:alias w:val="Funkce"/>
            <w:tag w:val="Funkce"/>
            <w:id w:val="259270777"/>
            <w:placeholder>
              <w:docPart w:val="8947E3BCA10F4EA38C7FAC4409369D70"/>
            </w:placeholder>
            <w:showingPlcHdr/>
            <w:text/>
          </w:sdtPr>
          <w:sdtEndPr/>
          <w:sdtContent>
            <w:tc>
              <w:tcPr>
                <w:tcW w:w="6657" w:type="dxa"/>
              </w:tcPr>
              <w:p w:rsidR="007F7956" w:rsidRDefault="008C7EC9" w:rsidP="008C7EC9">
                <w:pPr>
                  <w:pStyle w:val="Podtitul"/>
                </w:pPr>
                <w:r>
                  <w:t>Zadejte Vaši f</w:t>
                </w:r>
                <w:r w:rsidR="008D4C26">
                  <w:rPr>
                    <w:rStyle w:val="Zstupntext"/>
                  </w:rPr>
                  <w:t>unkc</w:t>
                </w:r>
                <w:r>
                  <w:rPr>
                    <w:rStyle w:val="Zstupntext"/>
                  </w:rPr>
                  <w:t>i ve společnosti</w:t>
                </w:r>
              </w:p>
            </w:tc>
          </w:sdtContent>
        </w:sdt>
      </w:tr>
      <w:tr w:rsidR="007F7956" w:rsidTr="008D4C26">
        <w:tc>
          <w:tcPr>
            <w:tcW w:w="3686" w:type="dxa"/>
          </w:tcPr>
          <w:p w:rsidR="007F7956" w:rsidRDefault="007F7956" w:rsidP="007F7956">
            <w:pPr>
              <w:pStyle w:val="Nadpis2"/>
              <w:outlineLvl w:val="1"/>
            </w:pPr>
            <w:r>
              <w:t>Dotazy a náměty k diskusi:</w:t>
            </w:r>
          </w:p>
        </w:tc>
        <w:sdt>
          <w:sdtPr>
            <w:alias w:val="dotazy"/>
            <w:tag w:val="dotazy"/>
            <w:id w:val="-24555551"/>
            <w:placeholder>
              <w:docPart w:val="34A1887D16E74239BD4EBDD50E1E2727"/>
            </w:placeholder>
            <w:text w:multiLine="1"/>
          </w:sdtPr>
          <w:sdtEndPr/>
          <w:sdtContent>
            <w:tc>
              <w:tcPr>
                <w:tcW w:w="6657" w:type="dxa"/>
              </w:tcPr>
              <w:p w:rsidR="007F7956" w:rsidRDefault="00522AB7" w:rsidP="00771DC0">
                <w:pPr>
                  <w:pStyle w:val="Podtitul"/>
                </w:pPr>
                <w:r>
                  <w:t>Zadejte dotazy a náměty k diskusi</w:t>
                </w:r>
              </w:p>
            </w:tc>
          </w:sdtContent>
        </w:sdt>
      </w:tr>
    </w:tbl>
    <w:p w:rsidR="00AD3497" w:rsidRPr="00AD3497" w:rsidRDefault="00AD3497" w:rsidP="00AD3497">
      <w:pPr>
        <w:pStyle w:val="Podtitul"/>
      </w:pPr>
    </w:p>
    <w:p w:rsidR="00346A8A" w:rsidRDefault="00346A8A" w:rsidP="00346A8A">
      <w:pPr>
        <w:pStyle w:val="Zkladntext"/>
        <w:jc w:val="both"/>
      </w:pPr>
    </w:p>
    <w:p w:rsidR="00AD3497" w:rsidRPr="00AD3497" w:rsidRDefault="00AD3497" w:rsidP="00AD3497"/>
    <w:p w:rsidR="00AD3497" w:rsidRPr="00AD3497" w:rsidRDefault="00AD3497" w:rsidP="00AD3497"/>
    <w:p w:rsidR="00AD3497" w:rsidRPr="00AD3497" w:rsidRDefault="00AD3497" w:rsidP="00AD3497"/>
    <w:p w:rsidR="00AD3497" w:rsidRPr="00AD3497" w:rsidRDefault="00AD3497" w:rsidP="00AD3497"/>
    <w:p w:rsidR="000804B9" w:rsidRDefault="000804B9" w:rsidP="000804B9"/>
    <w:p w:rsidR="000804B9" w:rsidRDefault="000804B9" w:rsidP="000804B9"/>
    <w:p w:rsidR="000804B9" w:rsidRDefault="000804B9" w:rsidP="000804B9"/>
    <w:p w:rsidR="00AD3497" w:rsidRDefault="00AD3497" w:rsidP="00346A8A">
      <w:pPr>
        <w:pStyle w:val="Zkladntext"/>
        <w:jc w:val="both"/>
      </w:pPr>
    </w:p>
    <w:sectPr w:rsidR="00AD3497" w:rsidSect="00CC5E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1B677A7"/>
    <w:multiLevelType w:val="hybridMultilevel"/>
    <w:tmpl w:val="B7EC6CDA"/>
    <w:lvl w:ilvl="0" w:tplc="61DCB49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89A5EA2"/>
    <w:multiLevelType w:val="multilevel"/>
    <w:tmpl w:val="E8BAE50A"/>
    <w:numStyleLink w:val="VariantaA-odrky"/>
  </w:abstractNum>
  <w:abstractNum w:abstractNumId="24" w15:restartNumberingAfterBreak="0">
    <w:nsid w:val="28AB573E"/>
    <w:multiLevelType w:val="multilevel"/>
    <w:tmpl w:val="3320A8B2"/>
    <w:numStyleLink w:val="VariantaB-odrky"/>
  </w:abstractNum>
  <w:abstractNum w:abstractNumId="25" w15:restartNumberingAfterBreak="0">
    <w:nsid w:val="2A5F2D39"/>
    <w:multiLevelType w:val="multilevel"/>
    <w:tmpl w:val="E8BAE50A"/>
    <w:numStyleLink w:val="VariantaA-odrky"/>
  </w:abstractNum>
  <w:abstractNum w:abstractNumId="26" w15:restartNumberingAfterBreak="0">
    <w:nsid w:val="2DBB2CE6"/>
    <w:multiLevelType w:val="multilevel"/>
    <w:tmpl w:val="E8BAE50A"/>
    <w:numStyleLink w:val="VariantaA-odrky"/>
  </w:abstractNum>
  <w:abstractNum w:abstractNumId="27" w15:restartNumberingAfterBreak="0">
    <w:nsid w:val="355131EF"/>
    <w:multiLevelType w:val="multilevel"/>
    <w:tmpl w:val="E8A48D7C"/>
    <w:numStyleLink w:val="VariantaA-sla"/>
  </w:abstractNum>
  <w:abstractNum w:abstractNumId="28" w15:restartNumberingAfterBreak="0">
    <w:nsid w:val="4A306389"/>
    <w:multiLevelType w:val="multilevel"/>
    <w:tmpl w:val="E8BAE50A"/>
    <w:numStyleLink w:val="VariantaA-odrky"/>
  </w:abstractNum>
  <w:abstractNum w:abstractNumId="29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3290926"/>
    <w:multiLevelType w:val="multilevel"/>
    <w:tmpl w:val="E8BAE50A"/>
    <w:numStyleLink w:val="VariantaA-odrky"/>
  </w:abstractNum>
  <w:abstractNum w:abstractNumId="31" w15:restartNumberingAfterBreak="0">
    <w:nsid w:val="533902EA"/>
    <w:multiLevelType w:val="multilevel"/>
    <w:tmpl w:val="E8BAE50A"/>
    <w:numStyleLink w:val="VariantaA-odrky"/>
  </w:abstractNum>
  <w:abstractNum w:abstractNumId="32" w15:restartNumberingAfterBreak="0">
    <w:nsid w:val="571C11E2"/>
    <w:multiLevelType w:val="multilevel"/>
    <w:tmpl w:val="E8A48D7C"/>
    <w:numStyleLink w:val="VariantaA-sla"/>
  </w:abstractNum>
  <w:abstractNum w:abstractNumId="33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4" w15:restartNumberingAfterBreak="0">
    <w:nsid w:val="5AF35F43"/>
    <w:multiLevelType w:val="multilevel"/>
    <w:tmpl w:val="0D8ABE32"/>
    <w:numStyleLink w:val="VariantaB-sla"/>
  </w:abstractNum>
  <w:abstractNum w:abstractNumId="35" w15:restartNumberingAfterBreak="0">
    <w:nsid w:val="65F12425"/>
    <w:multiLevelType w:val="hybridMultilevel"/>
    <w:tmpl w:val="CD920D0C"/>
    <w:lvl w:ilvl="0" w:tplc="365A876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B1059D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9"/>
  </w:num>
  <w:num w:numId="7">
    <w:abstractNumId w:val="7"/>
  </w:num>
  <w:num w:numId="8">
    <w:abstractNumId w:val="32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4"/>
  </w:num>
  <w:num w:numId="15">
    <w:abstractNumId w:val="3"/>
  </w:num>
  <w:num w:numId="16">
    <w:abstractNumId w:val="29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7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8"/>
  </w:num>
  <w:num w:numId="27">
    <w:abstractNumId w:val="26"/>
  </w:num>
  <w:num w:numId="28">
    <w:abstractNumId w:val="25"/>
  </w:num>
  <w:num w:numId="29">
    <w:abstractNumId w:val="18"/>
  </w:num>
  <w:num w:numId="30">
    <w:abstractNumId w:val="30"/>
  </w:num>
  <w:num w:numId="31">
    <w:abstractNumId w:val="34"/>
  </w:num>
  <w:num w:numId="32">
    <w:abstractNumId w:val="23"/>
  </w:num>
  <w:num w:numId="33">
    <w:abstractNumId w:val="17"/>
  </w:num>
  <w:num w:numId="34">
    <w:abstractNumId w:val="9"/>
  </w:num>
  <w:num w:numId="35">
    <w:abstractNumId w:val="24"/>
  </w:num>
  <w:num w:numId="36">
    <w:abstractNumId w:val="13"/>
  </w:num>
  <w:num w:numId="37">
    <w:abstractNumId w:val="22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ocumentProtection w:edit="forms" w:enforcement="1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8A"/>
    <w:rsid w:val="0002674B"/>
    <w:rsid w:val="0004162E"/>
    <w:rsid w:val="0004786B"/>
    <w:rsid w:val="00063405"/>
    <w:rsid w:val="000804B9"/>
    <w:rsid w:val="000809B9"/>
    <w:rsid w:val="00090B40"/>
    <w:rsid w:val="00095A0A"/>
    <w:rsid w:val="000B1B3D"/>
    <w:rsid w:val="000B4961"/>
    <w:rsid w:val="000C4CAF"/>
    <w:rsid w:val="00121485"/>
    <w:rsid w:val="00153508"/>
    <w:rsid w:val="0018051B"/>
    <w:rsid w:val="001A2E96"/>
    <w:rsid w:val="001B1E4A"/>
    <w:rsid w:val="001D27C0"/>
    <w:rsid w:val="001E74C3"/>
    <w:rsid w:val="001F6937"/>
    <w:rsid w:val="00220DE3"/>
    <w:rsid w:val="0025290D"/>
    <w:rsid w:val="00260372"/>
    <w:rsid w:val="00262DAF"/>
    <w:rsid w:val="002767A9"/>
    <w:rsid w:val="00292FA2"/>
    <w:rsid w:val="002E2442"/>
    <w:rsid w:val="002F0E8C"/>
    <w:rsid w:val="00310FA0"/>
    <w:rsid w:val="00320481"/>
    <w:rsid w:val="003250CB"/>
    <w:rsid w:val="00346A8A"/>
    <w:rsid w:val="00363201"/>
    <w:rsid w:val="0039063C"/>
    <w:rsid w:val="003A46A8"/>
    <w:rsid w:val="003B565A"/>
    <w:rsid w:val="0041427F"/>
    <w:rsid w:val="00425781"/>
    <w:rsid w:val="004509E5"/>
    <w:rsid w:val="00486FB9"/>
    <w:rsid w:val="004C212A"/>
    <w:rsid w:val="00500232"/>
    <w:rsid w:val="00504668"/>
    <w:rsid w:val="00522AB7"/>
    <w:rsid w:val="00542BB8"/>
    <w:rsid w:val="005455E1"/>
    <w:rsid w:val="005502BD"/>
    <w:rsid w:val="00556787"/>
    <w:rsid w:val="005C2560"/>
    <w:rsid w:val="005F7585"/>
    <w:rsid w:val="00650C6C"/>
    <w:rsid w:val="00652FE6"/>
    <w:rsid w:val="00670468"/>
    <w:rsid w:val="006D04EF"/>
    <w:rsid w:val="006E2FB0"/>
    <w:rsid w:val="007102D2"/>
    <w:rsid w:val="00713948"/>
    <w:rsid w:val="00746805"/>
    <w:rsid w:val="00753A27"/>
    <w:rsid w:val="00771DC0"/>
    <w:rsid w:val="0079342A"/>
    <w:rsid w:val="007B4949"/>
    <w:rsid w:val="007F0BC6"/>
    <w:rsid w:val="007F7956"/>
    <w:rsid w:val="00831374"/>
    <w:rsid w:val="00857580"/>
    <w:rsid w:val="00865238"/>
    <w:rsid w:val="008667BF"/>
    <w:rsid w:val="00895645"/>
    <w:rsid w:val="008B65B6"/>
    <w:rsid w:val="008C3782"/>
    <w:rsid w:val="008C7EC9"/>
    <w:rsid w:val="008D4A32"/>
    <w:rsid w:val="008D4C26"/>
    <w:rsid w:val="008D593A"/>
    <w:rsid w:val="008E7760"/>
    <w:rsid w:val="00922001"/>
    <w:rsid w:val="00922C17"/>
    <w:rsid w:val="009303FA"/>
    <w:rsid w:val="00942DDD"/>
    <w:rsid w:val="009516A8"/>
    <w:rsid w:val="00972F60"/>
    <w:rsid w:val="0097705C"/>
    <w:rsid w:val="009D5B6B"/>
    <w:rsid w:val="009F298F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C14EC"/>
    <w:rsid w:val="00AD3497"/>
    <w:rsid w:val="00AD7E40"/>
    <w:rsid w:val="00AF442B"/>
    <w:rsid w:val="00B1477A"/>
    <w:rsid w:val="00B20993"/>
    <w:rsid w:val="00B42E96"/>
    <w:rsid w:val="00B50EE6"/>
    <w:rsid w:val="00B52185"/>
    <w:rsid w:val="00B62C63"/>
    <w:rsid w:val="00B9753A"/>
    <w:rsid w:val="00BB479C"/>
    <w:rsid w:val="00BD75A2"/>
    <w:rsid w:val="00C2017A"/>
    <w:rsid w:val="00C20470"/>
    <w:rsid w:val="00C34B2F"/>
    <w:rsid w:val="00C4641B"/>
    <w:rsid w:val="00C55371"/>
    <w:rsid w:val="00C6690E"/>
    <w:rsid w:val="00C703C5"/>
    <w:rsid w:val="00C805F2"/>
    <w:rsid w:val="00CC5E40"/>
    <w:rsid w:val="00D1569F"/>
    <w:rsid w:val="00D20B1E"/>
    <w:rsid w:val="00D22462"/>
    <w:rsid w:val="00D230AC"/>
    <w:rsid w:val="00D32489"/>
    <w:rsid w:val="00D73CB8"/>
    <w:rsid w:val="00DA7591"/>
    <w:rsid w:val="00DB429A"/>
    <w:rsid w:val="00E32798"/>
    <w:rsid w:val="00E51C91"/>
    <w:rsid w:val="00E650F5"/>
    <w:rsid w:val="00E667C1"/>
    <w:rsid w:val="00EC3F88"/>
    <w:rsid w:val="00ED36D8"/>
    <w:rsid w:val="00EE6BD7"/>
    <w:rsid w:val="00F0689D"/>
    <w:rsid w:val="00FB01B5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5FA63-7C80-42B3-BBBC-C1C0122B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5371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C55371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color w:val="004B8D" w:themeColor="text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C55371"/>
    <w:rPr>
      <w:rFonts w:asciiTheme="majorHAnsi" w:eastAsiaTheme="majorEastAsia" w:hAnsiTheme="majorHAnsi" w:cstheme="majorBidi"/>
      <w:b/>
      <w:color w:val="004B8D" w:themeColor="text2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C55371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color w:val="004B8D" w:themeColor="text2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C55371"/>
    <w:rPr>
      <w:rFonts w:asciiTheme="majorHAnsi" w:eastAsiaTheme="majorEastAsia" w:hAnsiTheme="majorHAnsi" w:cstheme="majorBidi"/>
      <w:color w:val="004B8D" w:themeColor="text2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C55371"/>
    <w:pPr>
      <w:keepLines/>
      <w:pBdr>
        <w:top w:val="single" w:sz="4" w:space="10" w:color="004B8D" w:themeColor="accent2"/>
        <w:bottom w:val="single" w:sz="4" w:space="10" w:color="004B8D" w:themeColor="accent2"/>
      </w:pBdr>
      <w:spacing w:before="240" w:after="240"/>
      <w:ind w:left="357" w:right="357"/>
    </w:pPr>
    <w:rPr>
      <w:i/>
      <w:iCs/>
      <w:color w:val="004B8D" w:themeColor="text2"/>
    </w:rPr>
  </w:style>
  <w:style w:type="character" w:customStyle="1" w:styleId="VrazncittChar">
    <w:name w:val="Výrazný citát Char"/>
    <w:basedOn w:val="Standardnpsmoodstavce"/>
    <w:link w:val="Vrazncitt"/>
    <w:uiPriority w:val="28"/>
    <w:rsid w:val="00C55371"/>
    <w:rPr>
      <w:i/>
      <w:iCs/>
      <w:color w:val="004B8D" w:themeColor="text2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C55371"/>
    <w:pPr>
      <w:keepNext/>
      <w:keepLines/>
      <w:spacing w:before="160" w:after="0"/>
    </w:pPr>
    <w:rPr>
      <w:rFonts w:asciiTheme="majorHAnsi" w:hAnsiTheme="majorHAnsi"/>
      <w:b/>
      <w:color w:val="004B8D" w:themeColor="text2"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aliases w:val="Text v bloku A"/>
    <w:basedOn w:val="Normln"/>
    <w:uiPriority w:val="29"/>
    <w:unhideWhenUsed/>
    <w:rsid w:val="00C55371"/>
    <w:pPr>
      <w:pBdr>
        <w:top w:val="single" w:sz="2" w:space="4" w:color="004B8D" w:themeColor="accent2"/>
        <w:left w:val="single" w:sz="2" w:space="8" w:color="004B8D" w:themeColor="accent2"/>
        <w:bottom w:val="single" w:sz="2" w:space="4" w:color="004B8D" w:themeColor="accent2"/>
        <w:right w:val="single" w:sz="2" w:space="8" w:color="004B8D" w:themeColor="accent2"/>
      </w:pBdr>
      <w:ind w:left="357" w:right="357"/>
    </w:pPr>
    <w:rPr>
      <w:rFonts w:eastAsiaTheme="minorEastAsia"/>
      <w:i/>
      <w:iCs/>
      <w:color w:val="004B8D" w:themeColor="accent2"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TextvblokuB">
    <w:name w:val="Text v bloku B"/>
    <w:basedOn w:val="Normln"/>
    <w:uiPriority w:val="29"/>
    <w:qFormat/>
    <w:rsid w:val="00C55371"/>
    <w:pPr>
      <w:pBdr>
        <w:top w:val="single" w:sz="2" w:space="4" w:color="004B8D" w:themeColor="accent2"/>
        <w:left w:val="single" w:sz="2" w:space="8" w:color="004B8D" w:themeColor="accent2"/>
        <w:bottom w:val="single" w:sz="2" w:space="4" w:color="004B8D" w:themeColor="accent2"/>
        <w:right w:val="single" w:sz="2" w:space="8" w:color="004B8D" w:themeColor="accent2"/>
      </w:pBdr>
      <w:shd w:val="clear" w:color="auto" w:fill="004B8D" w:themeFill="accent2"/>
      <w:ind w:left="357" w:right="357"/>
    </w:pPr>
    <w:rPr>
      <w:color w:val="FFFFFF" w:themeColor="background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table" w:styleId="Mkatabulky">
    <w:name w:val="Table Grid"/>
    <w:basedOn w:val="Normlntabulka"/>
    <w:uiPriority w:val="39"/>
    <w:rsid w:val="007F7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7F79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psg@mpo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psg@mpo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Normal_colo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0F660AF24147548EB4F907EAE9E2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D1FBCD-5FDF-4289-8EB7-8D9FB4C2593E}"/>
      </w:docPartPr>
      <w:docPartBody>
        <w:p w:rsidR="008D5D09" w:rsidRDefault="009E69D1" w:rsidP="009E69D1">
          <w:pPr>
            <w:pStyle w:val="EB0F660AF24147548EB4F907EAE9E29C6"/>
          </w:pPr>
          <w:r>
            <w:t>Zadejte j</w:t>
          </w:r>
          <w:r>
            <w:rPr>
              <w:rStyle w:val="Zstupntext"/>
            </w:rPr>
            <w:t>méno</w:t>
          </w:r>
        </w:p>
      </w:docPartBody>
    </w:docPart>
    <w:docPart>
      <w:docPartPr>
        <w:name w:val="A80A5E9A05E14C169501DFC5E03491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24806A-8CC5-40E9-A911-984574272AB3}"/>
      </w:docPartPr>
      <w:docPartBody>
        <w:p w:rsidR="008D5D09" w:rsidRDefault="009E69D1" w:rsidP="009E69D1">
          <w:pPr>
            <w:pStyle w:val="A80A5E9A05E14C169501DFC5E03491A26"/>
          </w:pPr>
          <w:r>
            <w:t>Zadejte p</w:t>
          </w:r>
          <w:r>
            <w:rPr>
              <w:rStyle w:val="Zstupntext"/>
            </w:rPr>
            <w:t>říjmení</w:t>
          </w:r>
        </w:p>
      </w:docPartBody>
    </w:docPart>
    <w:docPart>
      <w:docPartPr>
        <w:name w:val="8D061CC918B04402A86B61F9A0B978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5D9949-D4A5-4DB8-A962-EE5637775DB2}"/>
      </w:docPartPr>
      <w:docPartBody>
        <w:p w:rsidR="008D5D09" w:rsidRDefault="009E69D1" w:rsidP="009E69D1">
          <w:pPr>
            <w:pStyle w:val="8D061CC918B04402A86B61F9A0B978C46"/>
          </w:pPr>
          <w:r>
            <w:t>Zadejte kontaktní e</w:t>
          </w:r>
          <w:r>
            <w:rPr>
              <w:rStyle w:val="Zstupntext"/>
            </w:rPr>
            <w:t>-mail</w:t>
          </w:r>
        </w:p>
      </w:docPartBody>
    </w:docPart>
    <w:docPart>
      <w:docPartPr>
        <w:name w:val="8947E3BCA10F4EA38C7FAC4409369D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A4A94-2430-4984-BBC9-75EA36F8F10D}"/>
      </w:docPartPr>
      <w:docPartBody>
        <w:p w:rsidR="008D5D09" w:rsidRDefault="009E69D1" w:rsidP="009E69D1">
          <w:pPr>
            <w:pStyle w:val="8947E3BCA10F4EA38C7FAC4409369D706"/>
          </w:pPr>
          <w:r>
            <w:t>Zadejte Vaši f</w:t>
          </w:r>
          <w:r>
            <w:rPr>
              <w:rStyle w:val="Zstupntext"/>
            </w:rPr>
            <w:t>unkci ve společnosti</w:t>
          </w:r>
        </w:p>
      </w:docPartBody>
    </w:docPart>
    <w:docPart>
      <w:docPartPr>
        <w:name w:val="34A1887D16E74239BD4EBDD50E1E27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B0F4AE-F3CE-436F-B96B-4213B9A62820}"/>
      </w:docPartPr>
      <w:docPartBody>
        <w:p w:rsidR="008D5D09" w:rsidRDefault="008D5D09" w:rsidP="008D5D09">
          <w:pPr>
            <w:pStyle w:val="34A1887D16E74239BD4EBDD50E1E27275"/>
          </w:pPr>
          <w:r>
            <w:t>Uveďte d</w:t>
          </w:r>
          <w:r>
            <w:rPr>
              <w:rStyle w:val="Zstupntext"/>
            </w:rPr>
            <w:t>otazy a náměty k diskuzi (nepovinné)</w:t>
          </w:r>
        </w:p>
      </w:docPartBody>
    </w:docPart>
    <w:docPart>
      <w:docPartPr>
        <w:name w:val="979A083E25D24D299AE0F4F1088439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66E0C5-FFD0-45DB-88B9-78EB074B975D}"/>
      </w:docPartPr>
      <w:docPartBody>
        <w:p w:rsidR="008D5D09" w:rsidRDefault="009E69D1">
          <w:r>
            <w:t>Zadejte obchodní jméno organizace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03"/>
    <w:rsid w:val="00036ACE"/>
    <w:rsid w:val="00484203"/>
    <w:rsid w:val="008D5D09"/>
    <w:rsid w:val="009E69D1"/>
    <w:rsid w:val="00A8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E69D1"/>
    <w:rPr>
      <w:color w:val="808080"/>
    </w:rPr>
  </w:style>
  <w:style w:type="paragraph" w:customStyle="1" w:styleId="EB0F660AF24147548EB4F907EAE9E29C">
    <w:name w:val="EB0F660AF24147548EB4F907EAE9E29C"/>
    <w:rsid w:val="00484203"/>
    <w:pPr>
      <w:numPr>
        <w:ilvl w:val="1"/>
      </w:numPr>
      <w:spacing w:line="293" w:lineRule="auto"/>
    </w:pPr>
    <w:rPr>
      <w:color w:val="595959" w:themeColor="text1" w:themeTint="A6"/>
      <w:spacing w:val="15"/>
      <w:sz w:val="28"/>
      <w:lang w:eastAsia="en-US"/>
    </w:rPr>
  </w:style>
  <w:style w:type="paragraph" w:customStyle="1" w:styleId="A80A5E9A05E14C169501DFC5E03491A2">
    <w:name w:val="A80A5E9A05E14C169501DFC5E03491A2"/>
    <w:rsid w:val="00484203"/>
    <w:pPr>
      <w:numPr>
        <w:ilvl w:val="1"/>
      </w:numPr>
      <w:spacing w:line="293" w:lineRule="auto"/>
    </w:pPr>
    <w:rPr>
      <w:color w:val="595959" w:themeColor="text1" w:themeTint="A6"/>
      <w:spacing w:val="15"/>
      <w:sz w:val="28"/>
      <w:lang w:eastAsia="en-US"/>
    </w:rPr>
  </w:style>
  <w:style w:type="paragraph" w:customStyle="1" w:styleId="8D061CC918B04402A86B61F9A0B978C4">
    <w:name w:val="8D061CC918B04402A86B61F9A0B978C4"/>
    <w:rsid w:val="00484203"/>
    <w:pPr>
      <w:numPr>
        <w:ilvl w:val="1"/>
      </w:numPr>
      <w:spacing w:line="293" w:lineRule="auto"/>
    </w:pPr>
    <w:rPr>
      <w:color w:val="595959" w:themeColor="text1" w:themeTint="A6"/>
      <w:spacing w:val="15"/>
      <w:sz w:val="28"/>
      <w:lang w:eastAsia="en-US"/>
    </w:rPr>
  </w:style>
  <w:style w:type="paragraph" w:customStyle="1" w:styleId="2FCADE7570AE441190CEBB2FEAC55DBC">
    <w:name w:val="2FCADE7570AE441190CEBB2FEAC55DBC"/>
    <w:rsid w:val="00484203"/>
    <w:pPr>
      <w:numPr>
        <w:ilvl w:val="1"/>
      </w:numPr>
      <w:spacing w:line="293" w:lineRule="auto"/>
    </w:pPr>
    <w:rPr>
      <w:color w:val="595959" w:themeColor="text1" w:themeTint="A6"/>
      <w:spacing w:val="15"/>
      <w:sz w:val="28"/>
      <w:lang w:eastAsia="en-US"/>
    </w:rPr>
  </w:style>
  <w:style w:type="paragraph" w:customStyle="1" w:styleId="8947E3BCA10F4EA38C7FAC4409369D70">
    <w:name w:val="8947E3BCA10F4EA38C7FAC4409369D70"/>
    <w:rsid w:val="00484203"/>
    <w:pPr>
      <w:numPr>
        <w:ilvl w:val="1"/>
      </w:numPr>
      <w:spacing w:line="293" w:lineRule="auto"/>
    </w:pPr>
    <w:rPr>
      <w:color w:val="595959" w:themeColor="text1" w:themeTint="A6"/>
      <w:spacing w:val="15"/>
      <w:sz w:val="28"/>
      <w:lang w:eastAsia="en-US"/>
    </w:rPr>
  </w:style>
  <w:style w:type="paragraph" w:customStyle="1" w:styleId="34A1887D16E74239BD4EBDD50E1E2727">
    <w:name w:val="34A1887D16E74239BD4EBDD50E1E2727"/>
    <w:rsid w:val="00484203"/>
    <w:pPr>
      <w:numPr>
        <w:ilvl w:val="1"/>
      </w:numPr>
      <w:spacing w:line="293" w:lineRule="auto"/>
    </w:pPr>
    <w:rPr>
      <w:color w:val="595959" w:themeColor="text1" w:themeTint="A6"/>
      <w:spacing w:val="15"/>
      <w:sz w:val="28"/>
      <w:lang w:eastAsia="en-US"/>
    </w:rPr>
  </w:style>
  <w:style w:type="paragraph" w:customStyle="1" w:styleId="EB0F660AF24147548EB4F907EAE9E29C1">
    <w:name w:val="EB0F660AF24147548EB4F907EAE9E29C1"/>
    <w:rsid w:val="00484203"/>
    <w:pPr>
      <w:numPr>
        <w:ilvl w:val="1"/>
      </w:numPr>
      <w:spacing w:line="293" w:lineRule="auto"/>
    </w:pPr>
    <w:rPr>
      <w:color w:val="595959" w:themeColor="text1" w:themeTint="A6"/>
      <w:spacing w:val="15"/>
      <w:sz w:val="28"/>
      <w:lang w:eastAsia="en-US"/>
    </w:rPr>
  </w:style>
  <w:style w:type="paragraph" w:customStyle="1" w:styleId="A80A5E9A05E14C169501DFC5E03491A21">
    <w:name w:val="A80A5E9A05E14C169501DFC5E03491A21"/>
    <w:rsid w:val="00484203"/>
    <w:pPr>
      <w:numPr>
        <w:ilvl w:val="1"/>
      </w:numPr>
      <w:spacing w:line="293" w:lineRule="auto"/>
    </w:pPr>
    <w:rPr>
      <w:color w:val="595959" w:themeColor="text1" w:themeTint="A6"/>
      <w:spacing w:val="15"/>
      <w:sz w:val="28"/>
      <w:lang w:eastAsia="en-US"/>
    </w:rPr>
  </w:style>
  <w:style w:type="paragraph" w:customStyle="1" w:styleId="8D061CC918B04402A86B61F9A0B978C41">
    <w:name w:val="8D061CC918B04402A86B61F9A0B978C41"/>
    <w:rsid w:val="00484203"/>
    <w:pPr>
      <w:numPr>
        <w:ilvl w:val="1"/>
      </w:numPr>
      <w:spacing w:line="293" w:lineRule="auto"/>
    </w:pPr>
    <w:rPr>
      <w:color w:val="595959" w:themeColor="text1" w:themeTint="A6"/>
      <w:spacing w:val="15"/>
      <w:sz w:val="28"/>
      <w:lang w:eastAsia="en-US"/>
    </w:rPr>
  </w:style>
  <w:style w:type="paragraph" w:customStyle="1" w:styleId="2FCADE7570AE441190CEBB2FEAC55DBC1">
    <w:name w:val="2FCADE7570AE441190CEBB2FEAC55DBC1"/>
    <w:rsid w:val="00484203"/>
    <w:pPr>
      <w:numPr>
        <w:ilvl w:val="1"/>
      </w:numPr>
      <w:spacing w:line="293" w:lineRule="auto"/>
    </w:pPr>
    <w:rPr>
      <w:color w:val="595959" w:themeColor="text1" w:themeTint="A6"/>
      <w:spacing w:val="15"/>
      <w:sz w:val="28"/>
      <w:lang w:eastAsia="en-US"/>
    </w:rPr>
  </w:style>
  <w:style w:type="paragraph" w:customStyle="1" w:styleId="8947E3BCA10F4EA38C7FAC4409369D701">
    <w:name w:val="8947E3BCA10F4EA38C7FAC4409369D701"/>
    <w:rsid w:val="00484203"/>
    <w:pPr>
      <w:numPr>
        <w:ilvl w:val="1"/>
      </w:numPr>
      <w:spacing w:line="293" w:lineRule="auto"/>
    </w:pPr>
    <w:rPr>
      <w:color w:val="595959" w:themeColor="text1" w:themeTint="A6"/>
      <w:spacing w:val="15"/>
      <w:sz w:val="28"/>
      <w:lang w:eastAsia="en-US"/>
    </w:rPr>
  </w:style>
  <w:style w:type="paragraph" w:customStyle="1" w:styleId="34A1887D16E74239BD4EBDD50E1E27271">
    <w:name w:val="34A1887D16E74239BD4EBDD50E1E27271"/>
    <w:rsid w:val="00484203"/>
    <w:pPr>
      <w:numPr>
        <w:ilvl w:val="1"/>
      </w:numPr>
      <w:spacing w:line="293" w:lineRule="auto"/>
    </w:pPr>
    <w:rPr>
      <w:color w:val="595959" w:themeColor="text1" w:themeTint="A6"/>
      <w:spacing w:val="15"/>
      <w:sz w:val="28"/>
      <w:lang w:eastAsia="en-US"/>
    </w:rPr>
  </w:style>
  <w:style w:type="paragraph" w:customStyle="1" w:styleId="EB0F660AF24147548EB4F907EAE9E29C2">
    <w:name w:val="EB0F660AF24147548EB4F907EAE9E29C2"/>
    <w:rsid w:val="00484203"/>
    <w:pPr>
      <w:numPr>
        <w:ilvl w:val="1"/>
      </w:numPr>
      <w:spacing w:line="293" w:lineRule="auto"/>
    </w:pPr>
    <w:rPr>
      <w:color w:val="595959" w:themeColor="text1" w:themeTint="A6"/>
      <w:spacing w:val="15"/>
      <w:sz w:val="28"/>
      <w:lang w:eastAsia="en-US"/>
    </w:rPr>
  </w:style>
  <w:style w:type="paragraph" w:customStyle="1" w:styleId="A80A5E9A05E14C169501DFC5E03491A22">
    <w:name w:val="A80A5E9A05E14C169501DFC5E03491A22"/>
    <w:rsid w:val="00484203"/>
    <w:pPr>
      <w:numPr>
        <w:ilvl w:val="1"/>
      </w:numPr>
      <w:spacing w:line="293" w:lineRule="auto"/>
    </w:pPr>
    <w:rPr>
      <w:color w:val="595959" w:themeColor="text1" w:themeTint="A6"/>
      <w:spacing w:val="15"/>
      <w:sz w:val="28"/>
      <w:lang w:eastAsia="en-US"/>
    </w:rPr>
  </w:style>
  <w:style w:type="paragraph" w:customStyle="1" w:styleId="8D061CC918B04402A86B61F9A0B978C42">
    <w:name w:val="8D061CC918B04402A86B61F9A0B978C42"/>
    <w:rsid w:val="00484203"/>
    <w:pPr>
      <w:numPr>
        <w:ilvl w:val="1"/>
      </w:numPr>
      <w:spacing w:line="293" w:lineRule="auto"/>
    </w:pPr>
    <w:rPr>
      <w:color w:val="595959" w:themeColor="text1" w:themeTint="A6"/>
      <w:spacing w:val="15"/>
      <w:sz w:val="28"/>
      <w:lang w:eastAsia="en-US"/>
    </w:rPr>
  </w:style>
  <w:style w:type="paragraph" w:customStyle="1" w:styleId="2FCADE7570AE441190CEBB2FEAC55DBC2">
    <w:name w:val="2FCADE7570AE441190CEBB2FEAC55DBC2"/>
    <w:rsid w:val="00484203"/>
    <w:pPr>
      <w:numPr>
        <w:ilvl w:val="1"/>
      </w:numPr>
      <w:spacing w:line="293" w:lineRule="auto"/>
    </w:pPr>
    <w:rPr>
      <w:color w:val="595959" w:themeColor="text1" w:themeTint="A6"/>
      <w:spacing w:val="15"/>
      <w:sz w:val="28"/>
      <w:lang w:eastAsia="en-US"/>
    </w:rPr>
  </w:style>
  <w:style w:type="paragraph" w:customStyle="1" w:styleId="8947E3BCA10F4EA38C7FAC4409369D702">
    <w:name w:val="8947E3BCA10F4EA38C7FAC4409369D702"/>
    <w:rsid w:val="00484203"/>
    <w:pPr>
      <w:numPr>
        <w:ilvl w:val="1"/>
      </w:numPr>
      <w:spacing w:line="293" w:lineRule="auto"/>
    </w:pPr>
    <w:rPr>
      <w:color w:val="595959" w:themeColor="text1" w:themeTint="A6"/>
      <w:spacing w:val="15"/>
      <w:sz w:val="28"/>
      <w:lang w:eastAsia="en-US"/>
    </w:rPr>
  </w:style>
  <w:style w:type="paragraph" w:customStyle="1" w:styleId="34A1887D16E74239BD4EBDD50E1E27272">
    <w:name w:val="34A1887D16E74239BD4EBDD50E1E27272"/>
    <w:rsid w:val="00484203"/>
    <w:pPr>
      <w:numPr>
        <w:ilvl w:val="1"/>
      </w:numPr>
      <w:spacing w:line="293" w:lineRule="auto"/>
    </w:pPr>
    <w:rPr>
      <w:color w:val="595959" w:themeColor="text1" w:themeTint="A6"/>
      <w:spacing w:val="15"/>
      <w:sz w:val="28"/>
      <w:lang w:eastAsia="en-US"/>
    </w:rPr>
  </w:style>
  <w:style w:type="paragraph" w:customStyle="1" w:styleId="EB0F660AF24147548EB4F907EAE9E29C3">
    <w:name w:val="EB0F660AF24147548EB4F907EAE9E29C3"/>
    <w:rsid w:val="00484203"/>
    <w:pPr>
      <w:numPr>
        <w:ilvl w:val="1"/>
      </w:numPr>
      <w:spacing w:line="293" w:lineRule="auto"/>
    </w:pPr>
    <w:rPr>
      <w:color w:val="595959" w:themeColor="text1" w:themeTint="A6"/>
      <w:spacing w:val="15"/>
      <w:sz w:val="28"/>
      <w:lang w:eastAsia="en-US"/>
    </w:rPr>
  </w:style>
  <w:style w:type="paragraph" w:customStyle="1" w:styleId="A80A5E9A05E14C169501DFC5E03491A23">
    <w:name w:val="A80A5E9A05E14C169501DFC5E03491A23"/>
    <w:rsid w:val="00484203"/>
    <w:pPr>
      <w:numPr>
        <w:ilvl w:val="1"/>
      </w:numPr>
      <w:spacing w:line="293" w:lineRule="auto"/>
    </w:pPr>
    <w:rPr>
      <w:color w:val="595959" w:themeColor="text1" w:themeTint="A6"/>
      <w:spacing w:val="15"/>
      <w:sz w:val="28"/>
      <w:lang w:eastAsia="en-US"/>
    </w:rPr>
  </w:style>
  <w:style w:type="paragraph" w:customStyle="1" w:styleId="8D061CC918B04402A86B61F9A0B978C43">
    <w:name w:val="8D061CC918B04402A86B61F9A0B978C43"/>
    <w:rsid w:val="00484203"/>
    <w:pPr>
      <w:numPr>
        <w:ilvl w:val="1"/>
      </w:numPr>
      <w:spacing w:line="293" w:lineRule="auto"/>
    </w:pPr>
    <w:rPr>
      <w:color w:val="595959" w:themeColor="text1" w:themeTint="A6"/>
      <w:spacing w:val="15"/>
      <w:sz w:val="28"/>
      <w:lang w:eastAsia="en-US"/>
    </w:rPr>
  </w:style>
  <w:style w:type="paragraph" w:customStyle="1" w:styleId="8947E3BCA10F4EA38C7FAC4409369D703">
    <w:name w:val="8947E3BCA10F4EA38C7FAC4409369D703"/>
    <w:rsid w:val="00484203"/>
    <w:pPr>
      <w:numPr>
        <w:ilvl w:val="1"/>
      </w:numPr>
      <w:spacing w:line="293" w:lineRule="auto"/>
    </w:pPr>
    <w:rPr>
      <w:color w:val="595959" w:themeColor="text1" w:themeTint="A6"/>
      <w:spacing w:val="15"/>
      <w:sz w:val="28"/>
      <w:lang w:eastAsia="en-US"/>
    </w:rPr>
  </w:style>
  <w:style w:type="paragraph" w:customStyle="1" w:styleId="34A1887D16E74239BD4EBDD50E1E27273">
    <w:name w:val="34A1887D16E74239BD4EBDD50E1E27273"/>
    <w:rsid w:val="00484203"/>
    <w:pPr>
      <w:numPr>
        <w:ilvl w:val="1"/>
      </w:numPr>
      <w:spacing w:line="293" w:lineRule="auto"/>
    </w:pPr>
    <w:rPr>
      <w:color w:val="595959" w:themeColor="text1" w:themeTint="A6"/>
      <w:spacing w:val="15"/>
      <w:sz w:val="28"/>
      <w:lang w:eastAsia="en-US"/>
    </w:rPr>
  </w:style>
  <w:style w:type="paragraph" w:customStyle="1" w:styleId="EB0F660AF24147548EB4F907EAE9E29C4">
    <w:name w:val="EB0F660AF24147548EB4F907EAE9E29C4"/>
    <w:rsid w:val="008D5D09"/>
    <w:pPr>
      <w:numPr>
        <w:ilvl w:val="1"/>
      </w:numPr>
      <w:spacing w:line="293" w:lineRule="auto"/>
    </w:pPr>
    <w:rPr>
      <w:color w:val="595959" w:themeColor="text1" w:themeTint="A6"/>
      <w:spacing w:val="15"/>
      <w:sz w:val="28"/>
      <w:lang w:eastAsia="en-US"/>
    </w:rPr>
  </w:style>
  <w:style w:type="paragraph" w:customStyle="1" w:styleId="A80A5E9A05E14C169501DFC5E03491A24">
    <w:name w:val="A80A5E9A05E14C169501DFC5E03491A24"/>
    <w:rsid w:val="008D5D09"/>
    <w:pPr>
      <w:numPr>
        <w:ilvl w:val="1"/>
      </w:numPr>
      <w:spacing w:line="293" w:lineRule="auto"/>
    </w:pPr>
    <w:rPr>
      <w:color w:val="595959" w:themeColor="text1" w:themeTint="A6"/>
      <w:spacing w:val="15"/>
      <w:sz w:val="28"/>
      <w:lang w:eastAsia="en-US"/>
    </w:rPr>
  </w:style>
  <w:style w:type="paragraph" w:customStyle="1" w:styleId="8D061CC918B04402A86B61F9A0B978C44">
    <w:name w:val="8D061CC918B04402A86B61F9A0B978C44"/>
    <w:rsid w:val="008D5D09"/>
    <w:pPr>
      <w:numPr>
        <w:ilvl w:val="1"/>
      </w:numPr>
      <w:spacing w:line="293" w:lineRule="auto"/>
    </w:pPr>
    <w:rPr>
      <w:color w:val="595959" w:themeColor="text1" w:themeTint="A6"/>
      <w:spacing w:val="15"/>
      <w:sz w:val="28"/>
      <w:lang w:eastAsia="en-US"/>
    </w:rPr>
  </w:style>
  <w:style w:type="paragraph" w:customStyle="1" w:styleId="8947E3BCA10F4EA38C7FAC4409369D704">
    <w:name w:val="8947E3BCA10F4EA38C7FAC4409369D704"/>
    <w:rsid w:val="008D5D09"/>
    <w:pPr>
      <w:numPr>
        <w:ilvl w:val="1"/>
      </w:numPr>
      <w:spacing w:line="293" w:lineRule="auto"/>
    </w:pPr>
    <w:rPr>
      <w:color w:val="595959" w:themeColor="text1" w:themeTint="A6"/>
      <w:spacing w:val="15"/>
      <w:sz w:val="28"/>
      <w:lang w:eastAsia="en-US"/>
    </w:rPr>
  </w:style>
  <w:style w:type="paragraph" w:customStyle="1" w:styleId="34A1887D16E74239BD4EBDD50E1E27274">
    <w:name w:val="34A1887D16E74239BD4EBDD50E1E27274"/>
    <w:rsid w:val="008D5D09"/>
    <w:pPr>
      <w:numPr>
        <w:ilvl w:val="1"/>
      </w:numPr>
      <w:spacing w:line="293" w:lineRule="auto"/>
    </w:pPr>
    <w:rPr>
      <w:color w:val="595959" w:themeColor="text1" w:themeTint="A6"/>
      <w:spacing w:val="15"/>
      <w:sz w:val="28"/>
      <w:lang w:eastAsia="en-US"/>
    </w:rPr>
  </w:style>
  <w:style w:type="paragraph" w:customStyle="1" w:styleId="EB0F660AF24147548EB4F907EAE9E29C5">
    <w:name w:val="EB0F660AF24147548EB4F907EAE9E29C5"/>
    <w:rsid w:val="008D5D09"/>
    <w:pPr>
      <w:numPr>
        <w:ilvl w:val="1"/>
      </w:numPr>
      <w:spacing w:line="293" w:lineRule="auto"/>
    </w:pPr>
    <w:rPr>
      <w:color w:val="595959" w:themeColor="text1" w:themeTint="A6"/>
      <w:spacing w:val="15"/>
      <w:sz w:val="28"/>
      <w:lang w:eastAsia="en-US"/>
    </w:rPr>
  </w:style>
  <w:style w:type="paragraph" w:customStyle="1" w:styleId="A80A5E9A05E14C169501DFC5E03491A25">
    <w:name w:val="A80A5E9A05E14C169501DFC5E03491A25"/>
    <w:rsid w:val="008D5D09"/>
    <w:pPr>
      <w:numPr>
        <w:ilvl w:val="1"/>
      </w:numPr>
      <w:spacing w:line="293" w:lineRule="auto"/>
    </w:pPr>
    <w:rPr>
      <w:color w:val="595959" w:themeColor="text1" w:themeTint="A6"/>
      <w:spacing w:val="15"/>
      <w:sz w:val="28"/>
      <w:lang w:eastAsia="en-US"/>
    </w:rPr>
  </w:style>
  <w:style w:type="paragraph" w:customStyle="1" w:styleId="8D061CC918B04402A86B61F9A0B978C45">
    <w:name w:val="8D061CC918B04402A86B61F9A0B978C45"/>
    <w:rsid w:val="008D5D09"/>
    <w:pPr>
      <w:numPr>
        <w:ilvl w:val="1"/>
      </w:numPr>
      <w:spacing w:line="293" w:lineRule="auto"/>
    </w:pPr>
    <w:rPr>
      <w:color w:val="595959" w:themeColor="text1" w:themeTint="A6"/>
      <w:spacing w:val="15"/>
      <w:sz w:val="28"/>
      <w:lang w:eastAsia="en-US"/>
    </w:rPr>
  </w:style>
  <w:style w:type="paragraph" w:customStyle="1" w:styleId="8947E3BCA10F4EA38C7FAC4409369D705">
    <w:name w:val="8947E3BCA10F4EA38C7FAC4409369D705"/>
    <w:rsid w:val="008D5D09"/>
    <w:pPr>
      <w:numPr>
        <w:ilvl w:val="1"/>
      </w:numPr>
      <w:spacing w:line="293" w:lineRule="auto"/>
    </w:pPr>
    <w:rPr>
      <w:color w:val="595959" w:themeColor="text1" w:themeTint="A6"/>
      <w:spacing w:val="15"/>
      <w:sz w:val="28"/>
      <w:lang w:eastAsia="en-US"/>
    </w:rPr>
  </w:style>
  <w:style w:type="paragraph" w:customStyle="1" w:styleId="34A1887D16E74239BD4EBDD50E1E27275">
    <w:name w:val="34A1887D16E74239BD4EBDD50E1E27275"/>
    <w:rsid w:val="008D5D09"/>
    <w:pPr>
      <w:numPr>
        <w:ilvl w:val="1"/>
      </w:numPr>
      <w:spacing w:line="293" w:lineRule="auto"/>
    </w:pPr>
    <w:rPr>
      <w:color w:val="595959" w:themeColor="text1" w:themeTint="A6"/>
      <w:spacing w:val="15"/>
      <w:sz w:val="28"/>
      <w:lang w:eastAsia="en-US"/>
    </w:rPr>
  </w:style>
  <w:style w:type="paragraph" w:customStyle="1" w:styleId="EB0F660AF24147548EB4F907EAE9E29C6">
    <w:name w:val="EB0F660AF24147548EB4F907EAE9E29C6"/>
    <w:rsid w:val="009E69D1"/>
    <w:pPr>
      <w:numPr>
        <w:ilvl w:val="1"/>
      </w:numPr>
      <w:spacing w:line="293" w:lineRule="auto"/>
    </w:pPr>
    <w:rPr>
      <w:color w:val="595959" w:themeColor="text1" w:themeTint="A6"/>
      <w:spacing w:val="15"/>
      <w:sz w:val="28"/>
      <w:lang w:eastAsia="en-US"/>
    </w:rPr>
  </w:style>
  <w:style w:type="paragraph" w:customStyle="1" w:styleId="A80A5E9A05E14C169501DFC5E03491A26">
    <w:name w:val="A80A5E9A05E14C169501DFC5E03491A26"/>
    <w:rsid w:val="009E69D1"/>
    <w:pPr>
      <w:numPr>
        <w:ilvl w:val="1"/>
      </w:numPr>
      <w:spacing w:line="293" w:lineRule="auto"/>
    </w:pPr>
    <w:rPr>
      <w:color w:val="595959" w:themeColor="text1" w:themeTint="A6"/>
      <w:spacing w:val="15"/>
      <w:sz w:val="28"/>
      <w:lang w:eastAsia="en-US"/>
    </w:rPr>
  </w:style>
  <w:style w:type="paragraph" w:customStyle="1" w:styleId="8D061CC918B04402A86B61F9A0B978C46">
    <w:name w:val="8D061CC918B04402A86B61F9A0B978C46"/>
    <w:rsid w:val="009E69D1"/>
    <w:pPr>
      <w:numPr>
        <w:ilvl w:val="1"/>
      </w:numPr>
      <w:spacing w:line="293" w:lineRule="auto"/>
    </w:pPr>
    <w:rPr>
      <w:color w:val="595959" w:themeColor="text1" w:themeTint="A6"/>
      <w:spacing w:val="15"/>
      <w:sz w:val="28"/>
      <w:lang w:eastAsia="en-US"/>
    </w:rPr>
  </w:style>
  <w:style w:type="paragraph" w:customStyle="1" w:styleId="8947E3BCA10F4EA38C7FAC4409369D706">
    <w:name w:val="8947E3BCA10F4EA38C7FAC4409369D706"/>
    <w:rsid w:val="009E69D1"/>
    <w:pPr>
      <w:numPr>
        <w:ilvl w:val="1"/>
      </w:numPr>
      <w:spacing w:line="293" w:lineRule="auto"/>
    </w:pPr>
    <w:rPr>
      <w:color w:val="595959" w:themeColor="text1" w:themeTint="A6"/>
      <w:spacing w:val="15"/>
      <w:sz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91F7E-CC73-4D3B-9B94-EFF3EA4D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Normal_color.dotm</Template>
  <TotalTime>17</TotalTime>
  <Pages>2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>DIGI Akademie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barevném provedení</dc:subject>
  <dc:creator>Hana Konrádová</dc:creator>
  <cp:keywords/>
  <dc:description/>
  <cp:lastModifiedBy>Hana Konrádová</cp:lastModifiedBy>
  <cp:revision>6</cp:revision>
  <cp:lastPrinted>2016-06-24T18:48:00Z</cp:lastPrinted>
  <dcterms:created xsi:type="dcterms:W3CDTF">2017-03-08T08:27:00Z</dcterms:created>
  <dcterms:modified xsi:type="dcterms:W3CDTF">2017-03-09T08:28:00Z</dcterms:modified>
</cp:coreProperties>
</file>